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39EC" w14:textId="77777777" w:rsidR="00DE52BF" w:rsidRPr="00835656" w:rsidRDefault="00DE52BF" w:rsidP="00835656">
      <w:pPr>
        <w:pStyle w:val="1"/>
        <w:ind w:left="210" w:right="210"/>
        <w:rPr>
          <w:rFonts w:ascii="Yu Gothic" w:eastAsia="Yu Gothic" w:hAnsi="Yu Gothic"/>
          <w:bCs w:val="0"/>
        </w:rPr>
      </w:pPr>
      <w:r w:rsidRPr="00B02B01">
        <w:rPr>
          <w:rFonts w:ascii="Yu Gothic" w:eastAsia="Yu Gothic" w:hAnsi="Yu Gothic" w:hint="eastAsia"/>
          <w:bCs w:val="0"/>
        </w:rPr>
        <w:t>コミュニティ林中</w:t>
      </w:r>
      <w:r w:rsidRPr="00B02B01">
        <w:rPr>
          <w:rFonts w:ascii="Yu Gothic" w:eastAsia="Yu Gothic" w:hAnsi="Yu Gothic"/>
          <w:bCs w:val="0"/>
        </w:rPr>
        <w:t xml:space="preserve"> HP </w:t>
      </w:r>
      <w:r w:rsidRPr="00B02B01">
        <w:rPr>
          <w:rFonts w:ascii="Yu Gothic" w:eastAsia="Yu Gothic" w:hAnsi="Yu Gothic" w:hint="eastAsia"/>
          <w:bCs w:val="0"/>
        </w:rPr>
        <w:t>投稿用原稿シート</w:t>
      </w:r>
    </w:p>
    <w:p w14:paraId="73380ED0" w14:textId="77777777" w:rsidR="00B02B01" w:rsidRPr="00B02B01" w:rsidRDefault="00B02B01" w:rsidP="00B02B01">
      <w:pPr>
        <w:ind w:leftChars="-202" w:left="-424" w:firstLineChars="202" w:firstLine="404"/>
        <w:rPr>
          <w:rFonts w:ascii="Yu Gothic" w:eastAsia="Yu Gothic" w:hAnsi="Yu Gothic"/>
          <w:sz w:val="20"/>
          <w:szCs w:val="20"/>
        </w:rPr>
      </w:pPr>
      <w:r w:rsidRPr="00B02B01">
        <w:rPr>
          <w:rFonts w:ascii="Yu Gothic" w:eastAsia="Yu Gothic" w:hAnsi="Yu Gothic" w:hint="eastAsia"/>
          <w:sz w:val="20"/>
          <w:szCs w:val="20"/>
        </w:rPr>
        <w:t>コミュニティ林中ホームページへの記事へのご提供をお願いいたします。</w:t>
      </w:r>
    </w:p>
    <w:p w14:paraId="489D39F9" w14:textId="3530080F" w:rsidR="00B02B01" w:rsidRDefault="00B02B01" w:rsidP="00B02B01">
      <w:pPr>
        <w:rPr>
          <w:rFonts w:ascii="Yu Gothic" w:eastAsia="Yu Gothic" w:hAnsi="Yu Gothic"/>
          <w:sz w:val="20"/>
          <w:szCs w:val="20"/>
        </w:rPr>
      </w:pPr>
      <w:r w:rsidRPr="00B02B01">
        <w:rPr>
          <w:rFonts w:ascii="Yu Gothic" w:eastAsia="Yu Gothic" w:hAnsi="Yu Gothic" w:hint="eastAsia"/>
          <w:sz w:val="20"/>
          <w:szCs w:val="20"/>
        </w:rPr>
        <w:t>開催された行事でお伝えしたいことなど有りましたら、下記をご入力の上、林中コミュニティセンターまでご提出お願いいたします。</w:t>
      </w:r>
    </w:p>
    <w:p w14:paraId="0EB1E891" w14:textId="5A33B03B" w:rsidR="00FE5565" w:rsidRDefault="00FE5565" w:rsidP="00B02B01">
      <w:pPr>
        <w:rPr>
          <w:rFonts w:ascii="Yu Gothic" w:eastAsia="Yu Gothic" w:hAnsi="Yu Gothic"/>
          <w:sz w:val="20"/>
          <w:szCs w:val="20"/>
        </w:rPr>
      </w:pPr>
    </w:p>
    <w:p w14:paraId="0BFCB20F" w14:textId="66C49B05" w:rsidR="00FE5565" w:rsidRDefault="00FE5565" w:rsidP="00FE5565">
      <w:pPr>
        <w:pStyle w:val="2"/>
      </w:pPr>
      <w:r>
        <w:rPr>
          <w:rFonts w:hint="eastAsia"/>
        </w:rPr>
        <w:t>記入日</w:t>
      </w:r>
    </w:p>
    <w:p w14:paraId="1F7C01AF" w14:textId="2C1E3D97" w:rsidR="00FE5565" w:rsidRDefault="00FE5565" w:rsidP="00B02B01">
      <w:pPr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fldChar w:fldCharType="begin">
          <w:ffData>
            <w:name w:val="テキスト8"/>
            <w:enabled/>
            <w:calcOnExit w:val="0"/>
            <w:textInput>
              <w:default w:val="シート記入日を　2022/4/1 などとご入力ください。"/>
            </w:textInput>
          </w:ffData>
        </w:fldChar>
      </w:r>
      <w:bookmarkStart w:id="0" w:name="テキスト8"/>
      <w:r>
        <w:rPr>
          <w:rFonts w:ascii="Yu Gothic" w:eastAsia="Yu Gothic" w:hAnsi="Yu Gothic"/>
          <w:sz w:val="20"/>
          <w:szCs w:val="20"/>
        </w:rPr>
        <w:instrText xml:space="preserve"> FORMTEXT </w:instrText>
      </w:r>
      <w:r>
        <w:rPr>
          <w:rFonts w:ascii="Yu Gothic" w:eastAsia="Yu Gothic" w:hAnsi="Yu Gothic"/>
          <w:sz w:val="20"/>
          <w:szCs w:val="20"/>
        </w:rPr>
      </w:r>
      <w:r>
        <w:rPr>
          <w:rFonts w:ascii="Yu Gothic" w:eastAsia="Yu Gothic" w:hAnsi="Yu Gothic"/>
          <w:sz w:val="20"/>
          <w:szCs w:val="20"/>
        </w:rPr>
        <w:fldChar w:fldCharType="separate"/>
      </w:r>
      <w:r>
        <w:rPr>
          <w:rFonts w:ascii="Yu Gothic" w:eastAsia="Yu Gothic" w:hAnsi="Yu Gothic"/>
          <w:noProof/>
          <w:sz w:val="20"/>
          <w:szCs w:val="20"/>
        </w:rPr>
        <w:t>シート記入日を　2022/4/1 などとご入力ください。</w:t>
      </w:r>
      <w:r>
        <w:rPr>
          <w:rFonts w:ascii="Yu Gothic" w:eastAsia="Yu Gothic" w:hAnsi="Yu Gothic"/>
          <w:sz w:val="20"/>
          <w:szCs w:val="20"/>
        </w:rPr>
        <w:fldChar w:fldCharType="end"/>
      </w:r>
      <w:bookmarkEnd w:id="0"/>
    </w:p>
    <w:p w14:paraId="228FDE04" w14:textId="1B461FD2" w:rsidR="00FE5565" w:rsidRPr="00B02B01" w:rsidRDefault="000B6B4F" w:rsidP="00B02B01">
      <w:pPr>
        <w:rPr>
          <w:rFonts w:ascii="Yu Gothic" w:eastAsia="Yu Gothic" w:hAnsi="Yu Gothic" w:hint="eastAsia"/>
          <w:sz w:val="20"/>
          <w:szCs w:val="20"/>
        </w:rPr>
      </w:pPr>
      <w:r>
        <w:rPr>
          <w:rFonts w:ascii="Yu Gothic" w:eastAsia="Yu Gothic" w:hAnsi="Yu Gothic"/>
          <w:noProof/>
          <w:sz w:val="20"/>
          <w:szCs w:val="20"/>
        </w:rPr>
        <w:pict w14:anchorId="6C3F6AB7">
          <v:rect id="_x0000_i1025" alt="" style="width:424.75pt;height:.05pt;mso-width-percent:0;mso-height-percent:0;mso-width-percent:0;mso-height-percent:0" o:hrpct="999" o:hralign="center" o:hrstd="t" o:hr="t" fillcolor="#a0a0a0" stroked="f">
            <v:textbox inset="5.85pt,.7pt,5.85pt,.7pt"/>
          </v:rect>
        </w:pict>
      </w:r>
    </w:p>
    <w:p w14:paraId="0B7EBF02" w14:textId="77777777" w:rsidR="00CD7A3F" w:rsidRDefault="00CD7A3F" w:rsidP="00B02B01">
      <w:pPr>
        <w:pStyle w:val="2"/>
        <w:rPr>
          <w:rFonts w:hint="eastAsia"/>
        </w:rPr>
        <w:sectPr w:rsidR="00CD7A3F" w:rsidSect="007C26D7">
          <w:pgSz w:w="11900" w:h="16840"/>
          <w:pgMar w:top="1313" w:right="1701" w:bottom="1174" w:left="1701" w:header="851" w:footer="992" w:gutter="0"/>
          <w:cols w:space="425"/>
          <w:docGrid w:type="lines" w:linePitch="360"/>
        </w:sectPr>
      </w:pPr>
    </w:p>
    <w:p w14:paraId="1872793C" w14:textId="77777777" w:rsidR="00DE52BF" w:rsidRPr="00B02B01" w:rsidRDefault="00DE52BF" w:rsidP="00B02B01">
      <w:pPr>
        <w:pStyle w:val="2"/>
      </w:pPr>
      <w:r w:rsidRPr="00B02B01">
        <w:rPr>
          <w:rFonts w:hint="eastAsia"/>
        </w:rPr>
        <w:t>団体名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031"/>
      </w:tblGrid>
      <w:tr w:rsidR="00B02B01" w14:paraId="2B69E74E" w14:textId="77777777" w:rsidTr="00B02B01">
        <w:tc>
          <w:tcPr>
            <w:tcW w:w="8488" w:type="dxa"/>
          </w:tcPr>
          <w:p w14:paraId="7AA1AD8A" w14:textId="2C05171E" w:rsidR="00B02B01" w:rsidRDefault="00B02B01" w:rsidP="00B02B01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  <w:r w:rsidRPr="00B02B01">
              <w:rPr>
                <w:rFonts w:ascii="Yu Gothic" w:eastAsia="Yu Gothic" w:hAnsi="Yu Gothic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団体名を入れてください"/>
                  </w:textInput>
                </w:ffData>
              </w:fldChar>
            </w:r>
            <w:r w:rsidRPr="00B02B01">
              <w:rPr>
                <w:rFonts w:ascii="Yu Gothic" w:eastAsia="Yu Gothic" w:hAnsi="Yu Gothic"/>
              </w:rPr>
              <w:instrText xml:space="preserve"> FORMTEXT </w:instrText>
            </w:r>
            <w:r w:rsidRPr="00B02B01">
              <w:rPr>
                <w:rFonts w:ascii="Yu Gothic" w:eastAsia="Yu Gothic" w:hAnsi="Yu Gothic"/>
              </w:rPr>
            </w:r>
            <w:r w:rsidRPr="00B02B01">
              <w:rPr>
                <w:rFonts w:ascii="Yu Gothic" w:eastAsia="Yu Gothic" w:hAnsi="Yu Gothic"/>
              </w:rPr>
              <w:fldChar w:fldCharType="separate"/>
            </w:r>
            <w:r w:rsidRPr="00B02B01">
              <w:rPr>
                <w:rFonts w:ascii="Yu Gothic" w:eastAsia="Yu Gothic" w:hAnsi="Yu Gothic"/>
                <w:noProof/>
              </w:rPr>
              <w:t>団体名を入れてください</w:t>
            </w:r>
            <w:r w:rsidRPr="00B02B01">
              <w:rPr>
                <w:rFonts w:ascii="Yu Gothic" w:eastAsia="Yu Gothic" w:hAnsi="Yu Gothic"/>
              </w:rPr>
              <w:fldChar w:fldCharType="end"/>
            </w:r>
          </w:p>
          <w:p w14:paraId="278B708F" w14:textId="77777777" w:rsidR="00CD7A3F" w:rsidRPr="00B02B01" w:rsidRDefault="00CD7A3F" w:rsidP="00B02B01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</w:p>
        </w:tc>
      </w:tr>
    </w:tbl>
    <w:p w14:paraId="18DB6E82" w14:textId="77777777" w:rsidR="003D2EF4" w:rsidRPr="00B02B01" w:rsidRDefault="003D2EF4" w:rsidP="00835656">
      <w:pPr>
        <w:rPr>
          <w:rFonts w:ascii="Yu Gothic" w:eastAsia="Yu Gothic" w:hAnsi="Yu Gothic"/>
        </w:rPr>
      </w:pPr>
    </w:p>
    <w:p w14:paraId="352B3C88" w14:textId="77777777" w:rsidR="003D2EF4" w:rsidRDefault="003D2EF4" w:rsidP="00B02B01">
      <w:pPr>
        <w:pStyle w:val="2"/>
      </w:pPr>
      <w:r w:rsidRPr="00B02B01">
        <w:rPr>
          <w:rFonts w:hint="eastAsia"/>
        </w:rPr>
        <w:t>担当者氏名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031"/>
      </w:tblGrid>
      <w:tr w:rsidR="00B02B01" w14:paraId="5DD93398" w14:textId="77777777" w:rsidTr="004F18F6">
        <w:tc>
          <w:tcPr>
            <w:tcW w:w="8488" w:type="dxa"/>
          </w:tcPr>
          <w:p w14:paraId="56BDF5F0" w14:textId="77777777" w:rsidR="00B02B01" w:rsidRDefault="00B02B01" w:rsidP="00B02B01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  <w:r w:rsidRPr="00B02B01">
              <w:rPr>
                <w:rFonts w:ascii="Yu Gothic" w:eastAsia="Yu Gothic" w:hAnsi="Yu Gothic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default w:val="担当者のお名前をご入力ください"/>
                  </w:textInput>
                </w:ffData>
              </w:fldChar>
            </w:r>
            <w:r w:rsidRPr="00B02B01">
              <w:rPr>
                <w:rFonts w:ascii="Yu Gothic" w:eastAsia="Yu Gothic" w:hAnsi="Yu Gothic"/>
              </w:rPr>
              <w:instrText xml:space="preserve"> FORMTEXT </w:instrText>
            </w:r>
            <w:r w:rsidRPr="00B02B01">
              <w:rPr>
                <w:rFonts w:ascii="Yu Gothic" w:eastAsia="Yu Gothic" w:hAnsi="Yu Gothic"/>
              </w:rPr>
            </w:r>
            <w:r w:rsidRPr="00B02B01">
              <w:rPr>
                <w:rFonts w:ascii="Yu Gothic" w:eastAsia="Yu Gothic" w:hAnsi="Yu Gothic"/>
              </w:rPr>
              <w:fldChar w:fldCharType="separate"/>
            </w:r>
            <w:r w:rsidRPr="00B02B01">
              <w:rPr>
                <w:rFonts w:ascii="Yu Gothic" w:eastAsia="Yu Gothic" w:hAnsi="Yu Gothic"/>
                <w:noProof/>
              </w:rPr>
              <w:t>担当者のお名前をご入力ください</w:t>
            </w:r>
            <w:r w:rsidRPr="00B02B01">
              <w:rPr>
                <w:rFonts w:ascii="Yu Gothic" w:eastAsia="Yu Gothic" w:hAnsi="Yu Gothic"/>
              </w:rPr>
              <w:fldChar w:fldCharType="end"/>
            </w:r>
          </w:p>
          <w:p w14:paraId="5090CB6F" w14:textId="77777777" w:rsidR="00CD7A3F" w:rsidRPr="00B02B01" w:rsidRDefault="00CD7A3F" w:rsidP="00B02B01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</w:p>
        </w:tc>
      </w:tr>
    </w:tbl>
    <w:p w14:paraId="709D38FD" w14:textId="77777777" w:rsidR="00DD0CFD" w:rsidRPr="00B02B01" w:rsidRDefault="00DD0CFD" w:rsidP="00B02B01">
      <w:pPr>
        <w:rPr>
          <w:rFonts w:ascii="Yu Gothic" w:eastAsia="Yu Gothic" w:hAnsi="Yu Gothic"/>
        </w:rPr>
      </w:pPr>
    </w:p>
    <w:p w14:paraId="5AA03BE4" w14:textId="77777777" w:rsidR="00B02B01" w:rsidRPr="00B02B01" w:rsidRDefault="00DD0CFD" w:rsidP="00B02B01">
      <w:pPr>
        <w:pStyle w:val="2"/>
      </w:pPr>
      <w:r w:rsidRPr="00B02B01">
        <w:rPr>
          <w:rFonts w:hint="eastAsia"/>
        </w:rPr>
        <w:t>担当者ご連絡先</w:t>
      </w:r>
      <w:r w:rsidR="00B02B01">
        <w:rPr>
          <w:rFonts w:hint="eastAsia"/>
        </w:rPr>
        <w:t>（お電話番号）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98"/>
      </w:tblGrid>
      <w:tr w:rsidR="00B02B01" w14:paraId="171E2D57" w14:textId="77777777" w:rsidTr="00CD7A3F">
        <w:trPr>
          <w:trHeight w:val="226"/>
        </w:trPr>
        <w:tc>
          <w:tcPr>
            <w:tcW w:w="3998" w:type="dxa"/>
          </w:tcPr>
          <w:p w14:paraId="50268EF1" w14:textId="5F42BD55" w:rsidR="00B02B01" w:rsidRPr="00B02B01" w:rsidRDefault="00D67E29" w:rsidP="00B02B01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000-0000-0000"/>
                    <w:format w:val="半角文字"/>
                  </w:textInput>
                </w:ffData>
              </w:fldChar>
            </w:r>
            <w:bookmarkStart w:id="1" w:name="テキスト7"/>
            <w:r>
              <w:rPr>
                <w:rFonts w:ascii="Yu Gothic" w:eastAsia="Yu Gothic" w:hAnsi="Yu Gothic"/>
              </w:rPr>
              <w:instrText xml:space="preserve"> FORMTEXT </w:instrText>
            </w:r>
            <w:r>
              <w:rPr>
                <w:rFonts w:ascii="Yu Gothic" w:eastAsia="Yu Gothic" w:hAnsi="Yu Gothic"/>
              </w:rPr>
            </w:r>
            <w:r>
              <w:rPr>
                <w:rFonts w:ascii="Yu Gothic" w:eastAsia="Yu Gothic" w:hAnsi="Yu Gothic"/>
              </w:rPr>
              <w:fldChar w:fldCharType="separate"/>
            </w:r>
            <w:r>
              <w:rPr>
                <w:rFonts w:ascii="Yu Gothic" w:eastAsia="Yu Gothic" w:hAnsi="Yu Gothic"/>
                <w:noProof/>
              </w:rPr>
              <w:t>000-0000-0000</w:t>
            </w:r>
            <w:r>
              <w:rPr>
                <w:rFonts w:ascii="Yu Gothic" w:eastAsia="Yu Gothic" w:hAnsi="Yu Gothic"/>
              </w:rPr>
              <w:fldChar w:fldCharType="end"/>
            </w:r>
            <w:bookmarkEnd w:id="1"/>
          </w:p>
          <w:p w14:paraId="724689B7" w14:textId="77777777" w:rsidR="00B02B01" w:rsidRPr="00B02B01" w:rsidRDefault="00B02B01" w:rsidP="004F18F6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</w:p>
        </w:tc>
      </w:tr>
    </w:tbl>
    <w:p w14:paraId="7BBE1FD2" w14:textId="77777777" w:rsidR="003D2EF4" w:rsidRPr="00CD7A3F" w:rsidRDefault="003D2EF4" w:rsidP="00B02B01">
      <w:pPr>
        <w:rPr>
          <w:rFonts w:ascii="Yu Gothic" w:eastAsia="Yu Gothic" w:hAnsi="Yu Gothic"/>
        </w:rPr>
      </w:pPr>
    </w:p>
    <w:p w14:paraId="47D7A47D" w14:textId="77777777" w:rsidR="003D2EF4" w:rsidRDefault="003D2EF4" w:rsidP="00B02B01">
      <w:pPr>
        <w:pStyle w:val="2"/>
      </w:pPr>
      <w:r w:rsidRPr="00B02B01">
        <w:rPr>
          <w:rFonts w:hint="eastAsia"/>
        </w:rPr>
        <w:t>開催日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031"/>
      </w:tblGrid>
      <w:tr w:rsidR="008B0654" w14:paraId="443426D0" w14:textId="77777777" w:rsidTr="004F18F6">
        <w:tc>
          <w:tcPr>
            <w:tcW w:w="8488" w:type="dxa"/>
          </w:tcPr>
          <w:p w14:paraId="36CE2A26" w14:textId="77777777" w:rsidR="008B0654" w:rsidRPr="00B02B01" w:rsidRDefault="008B0654" w:rsidP="008B0654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  <w:r w:rsidRPr="00B02B01">
              <w:rPr>
                <w:rFonts w:ascii="Yu Gothic" w:eastAsia="Yu Gothic" w:hAnsi="Yu Gothic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default w:val="開催日を入力してください"/>
                  </w:textInput>
                </w:ffData>
              </w:fldChar>
            </w:r>
            <w:r w:rsidRPr="00B02B01">
              <w:rPr>
                <w:rFonts w:ascii="Yu Gothic" w:eastAsia="Yu Gothic" w:hAnsi="Yu Gothic"/>
              </w:rPr>
              <w:instrText xml:space="preserve"> FORMTEXT </w:instrText>
            </w:r>
            <w:r w:rsidRPr="00B02B01">
              <w:rPr>
                <w:rFonts w:ascii="Yu Gothic" w:eastAsia="Yu Gothic" w:hAnsi="Yu Gothic"/>
              </w:rPr>
            </w:r>
            <w:r w:rsidRPr="00B02B01">
              <w:rPr>
                <w:rFonts w:ascii="Yu Gothic" w:eastAsia="Yu Gothic" w:hAnsi="Yu Gothic"/>
              </w:rPr>
              <w:fldChar w:fldCharType="separate"/>
            </w:r>
            <w:r w:rsidRPr="00B02B01">
              <w:rPr>
                <w:rFonts w:ascii="Yu Gothic" w:eastAsia="Yu Gothic" w:hAnsi="Yu Gothic"/>
                <w:noProof/>
              </w:rPr>
              <w:t>開催日を入力してください</w:t>
            </w:r>
            <w:r w:rsidRPr="00B02B01">
              <w:rPr>
                <w:rFonts w:ascii="Yu Gothic" w:eastAsia="Yu Gothic" w:hAnsi="Yu Gothic"/>
              </w:rPr>
              <w:fldChar w:fldCharType="end"/>
            </w:r>
          </w:p>
          <w:p w14:paraId="1E33CC5F" w14:textId="77777777" w:rsidR="008B0654" w:rsidRPr="00B02B01" w:rsidRDefault="008B0654" w:rsidP="004F18F6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</w:p>
        </w:tc>
      </w:tr>
    </w:tbl>
    <w:p w14:paraId="1FC1CC49" w14:textId="77777777" w:rsidR="00CD7A3F" w:rsidRDefault="00CD7A3F" w:rsidP="008B0654">
      <w:pPr>
        <w:rPr>
          <w:rFonts w:ascii="Yu Gothic" w:eastAsia="Yu Gothic" w:hAnsi="Yu Gothic" w:hint="eastAsia"/>
        </w:rPr>
        <w:sectPr w:rsidR="00CD7A3F" w:rsidSect="00CD7A3F">
          <w:type w:val="continuous"/>
          <w:pgSz w:w="11900" w:h="16840"/>
          <w:pgMar w:top="1313" w:right="1701" w:bottom="1174" w:left="1701" w:header="851" w:footer="992" w:gutter="0"/>
          <w:cols w:num="2" w:space="425"/>
          <w:docGrid w:type="lines" w:linePitch="360"/>
        </w:sectPr>
      </w:pPr>
    </w:p>
    <w:p w14:paraId="68C6D460" w14:textId="77777777" w:rsidR="003D2EF4" w:rsidRDefault="003D2EF4" w:rsidP="008B0654">
      <w:pPr>
        <w:rPr>
          <w:rFonts w:ascii="Yu Gothic" w:eastAsia="Yu Gothic" w:hAnsi="Yu Gothic" w:hint="eastAsia"/>
        </w:rPr>
      </w:pPr>
    </w:p>
    <w:p w14:paraId="2ECE4822" w14:textId="77777777" w:rsidR="00CD7A3F" w:rsidRDefault="00CD7A3F" w:rsidP="00CD7A3F">
      <w:pPr>
        <w:pStyle w:val="2"/>
      </w:pPr>
      <w:r w:rsidRPr="00B02B01">
        <w:rPr>
          <w:rFonts w:hint="eastAsia"/>
        </w:rPr>
        <w:t>行事名</w:t>
      </w:r>
      <w:r w:rsidRPr="00B02B01">
        <w:tab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488"/>
      </w:tblGrid>
      <w:tr w:rsidR="00CD7A3F" w14:paraId="141B7B40" w14:textId="77777777" w:rsidTr="004F18F6">
        <w:tc>
          <w:tcPr>
            <w:tcW w:w="8488" w:type="dxa"/>
          </w:tcPr>
          <w:p w14:paraId="3AB2115A" w14:textId="77777777" w:rsidR="00CD7A3F" w:rsidRPr="00B02B01" w:rsidRDefault="00CD7A3F" w:rsidP="004F18F6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  <w:r w:rsidRPr="00B02B01">
              <w:rPr>
                <w:rFonts w:ascii="Yu Gothic" w:eastAsia="Yu Gothic" w:hAnsi="Yu Gothic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default w:val="行事名を入れてください。"/>
                  </w:textInput>
                </w:ffData>
              </w:fldChar>
            </w:r>
            <w:r w:rsidRPr="00B02B01">
              <w:rPr>
                <w:rFonts w:ascii="Yu Gothic" w:eastAsia="Yu Gothic" w:hAnsi="Yu Gothic"/>
              </w:rPr>
              <w:instrText xml:space="preserve"> FORMTEXT </w:instrText>
            </w:r>
            <w:r w:rsidRPr="00B02B01">
              <w:rPr>
                <w:rFonts w:ascii="Yu Gothic" w:eastAsia="Yu Gothic" w:hAnsi="Yu Gothic"/>
              </w:rPr>
            </w:r>
            <w:r w:rsidRPr="00B02B01">
              <w:rPr>
                <w:rFonts w:ascii="Yu Gothic" w:eastAsia="Yu Gothic" w:hAnsi="Yu Gothic"/>
              </w:rPr>
              <w:fldChar w:fldCharType="separate"/>
            </w:r>
            <w:r w:rsidRPr="00B02B01">
              <w:rPr>
                <w:rFonts w:ascii="Yu Gothic" w:eastAsia="Yu Gothic" w:hAnsi="Yu Gothic"/>
                <w:noProof/>
              </w:rPr>
              <w:t>行事名を入れてください。</w:t>
            </w:r>
            <w:r w:rsidRPr="00B02B01">
              <w:rPr>
                <w:rFonts w:ascii="Yu Gothic" w:eastAsia="Yu Gothic" w:hAnsi="Yu Gothic"/>
              </w:rPr>
              <w:fldChar w:fldCharType="end"/>
            </w:r>
          </w:p>
          <w:p w14:paraId="5C506ABB" w14:textId="77777777" w:rsidR="00CD7A3F" w:rsidRPr="00B02B01" w:rsidRDefault="00CD7A3F" w:rsidP="004F18F6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</w:p>
        </w:tc>
      </w:tr>
    </w:tbl>
    <w:p w14:paraId="7D540EA1" w14:textId="77777777" w:rsidR="00CD7A3F" w:rsidRPr="00CD7A3F" w:rsidRDefault="00CD7A3F" w:rsidP="008B0654">
      <w:pPr>
        <w:rPr>
          <w:rFonts w:ascii="Yu Gothic" w:eastAsia="Yu Gothic" w:hAnsi="Yu Gothic"/>
        </w:rPr>
      </w:pPr>
    </w:p>
    <w:p w14:paraId="1CC2222A" w14:textId="77777777" w:rsidR="003D2EF4" w:rsidRDefault="003D2EF4" w:rsidP="00B02B01">
      <w:pPr>
        <w:pStyle w:val="2"/>
      </w:pPr>
      <w:r w:rsidRPr="00B02B01">
        <w:rPr>
          <w:rFonts w:hint="eastAsia"/>
        </w:rPr>
        <w:t>記事用タイトル（行事名と違う場合）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488"/>
      </w:tblGrid>
      <w:tr w:rsidR="00125511" w14:paraId="672E2763" w14:textId="77777777" w:rsidTr="004F18F6">
        <w:tc>
          <w:tcPr>
            <w:tcW w:w="8488" w:type="dxa"/>
          </w:tcPr>
          <w:p w14:paraId="5EA5597B" w14:textId="77777777" w:rsidR="00125511" w:rsidRPr="00B02B01" w:rsidRDefault="00125511" w:rsidP="00125511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  <w:r w:rsidRPr="00B02B01">
              <w:rPr>
                <w:rFonts w:ascii="Yu Gothic" w:eastAsia="Yu Gothic" w:hAnsi="Yu Gothic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default w:val="ホームページの記事用タイトルの文字を入れてください"/>
                  </w:textInput>
                </w:ffData>
              </w:fldChar>
            </w:r>
            <w:r w:rsidRPr="00B02B01">
              <w:rPr>
                <w:rFonts w:ascii="Yu Gothic" w:eastAsia="Yu Gothic" w:hAnsi="Yu Gothic"/>
              </w:rPr>
              <w:instrText xml:space="preserve"> FORMTEXT </w:instrText>
            </w:r>
            <w:r w:rsidRPr="00B02B01">
              <w:rPr>
                <w:rFonts w:ascii="Yu Gothic" w:eastAsia="Yu Gothic" w:hAnsi="Yu Gothic"/>
              </w:rPr>
            </w:r>
            <w:r w:rsidRPr="00B02B01">
              <w:rPr>
                <w:rFonts w:ascii="Yu Gothic" w:eastAsia="Yu Gothic" w:hAnsi="Yu Gothic"/>
              </w:rPr>
              <w:fldChar w:fldCharType="separate"/>
            </w:r>
            <w:r w:rsidRPr="00B02B01">
              <w:rPr>
                <w:rFonts w:ascii="Yu Gothic" w:eastAsia="Yu Gothic" w:hAnsi="Yu Gothic"/>
                <w:noProof/>
              </w:rPr>
              <w:t>ホームページの記事用タイトルの文字を入れてください</w:t>
            </w:r>
            <w:r w:rsidRPr="00B02B01">
              <w:rPr>
                <w:rFonts w:ascii="Yu Gothic" w:eastAsia="Yu Gothic" w:hAnsi="Yu Gothic"/>
              </w:rPr>
              <w:fldChar w:fldCharType="end"/>
            </w:r>
          </w:p>
          <w:p w14:paraId="0866B4AE" w14:textId="77777777" w:rsidR="00125511" w:rsidRPr="00125511" w:rsidRDefault="00125511" w:rsidP="004F18F6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</w:p>
        </w:tc>
      </w:tr>
    </w:tbl>
    <w:p w14:paraId="70A9F94C" w14:textId="77777777" w:rsidR="003D2EF4" w:rsidRPr="00B02B01" w:rsidRDefault="003D2EF4" w:rsidP="00125511">
      <w:pPr>
        <w:rPr>
          <w:rFonts w:ascii="Yu Gothic" w:eastAsia="Yu Gothic" w:hAnsi="Yu Gothic"/>
        </w:rPr>
      </w:pPr>
    </w:p>
    <w:p w14:paraId="43CDCDDF" w14:textId="77777777" w:rsidR="003D2EF4" w:rsidRDefault="003D2EF4" w:rsidP="00B02B01">
      <w:pPr>
        <w:pStyle w:val="2"/>
      </w:pPr>
      <w:r w:rsidRPr="00B02B01">
        <w:rPr>
          <w:rFonts w:hint="eastAsia"/>
        </w:rPr>
        <w:t>内容</w:t>
      </w:r>
    </w:p>
    <w:tbl>
      <w:tblPr>
        <w:tblStyle w:val="a5"/>
        <w:tblW w:w="8520" w:type="dxa"/>
        <w:tblInd w:w="-5" w:type="dxa"/>
        <w:tblLook w:val="04A0" w:firstRow="1" w:lastRow="0" w:firstColumn="1" w:lastColumn="0" w:noHBand="0" w:noVBand="1"/>
      </w:tblPr>
      <w:tblGrid>
        <w:gridCol w:w="8520"/>
      </w:tblGrid>
      <w:tr w:rsidR="00125511" w:rsidRPr="00A705E1" w14:paraId="7AC5A3F2" w14:textId="77777777" w:rsidTr="00A705E1">
        <w:trPr>
          <w:trHeight w:val="3079"/>
        </w:trPr>
        <w:tc>
          <w:tcPr>
            <w:tcW w:w="8520" w:type="dxa"/>
          </w:tcPr>
          <w:p w14:paraId="495FC831" w14:textId="77777777" w:rsidR="00125511" w:rsidRPr="00B02B01" w:rsidRDefault="00125511" w:rsidP="00125511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  <w:r w:rsidRPr="00B02B01">
              <w:rPr>
                <w:rFonts w:ascii="Yu Gothic" w:eastAsia="Yu Gothic" w:hAnsi="Yu Gothic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default w:val="ここにホームページの記事の内容となる文章を入れてください。（400文字まで）"/>
                    <w:maxLength w:val="400"/>
                  </w:textInput>
                </w:ffData>
              </w:fldChar>
            </w:r>
            <w:r w:rsidRPr="00B02B01">
              <w:rPr>
                <w:rFonts w:ascii="Yu Gothic" w:eastAsia="Yu Gothic" w:hAnsi="Yu Gothic"/>
              </w:rPr>
              <w:instrText xml:space="preserve"> FORMTEXT </w:instrText>
            </w:r>
            <w:r w:rsidRPr="00B02B01">
              <w:rPr>
                <w:rFonts w:ascii="Yu Gothic" w:eastAsia="Yu Gothic" w:hAnsi="Yu Gothic"/>
              </w:rPr>
            </w:r>
            <w:r w:rsidRPr="00B02B01">
              <w:rPr>
                <w:rFonts w:ascii="Yu Gothic" w:eastAsia="Yu Gothic" w:hAnsi="Yu Gothic"/>
              </w:rPr>
              <w:fldChar w:fldCharType="separate"/>
            </w:r>
            <w:r w:rsidRPr="00B02B01">
              <w:rPr>
                <w:rFonts w:ascii="Yu Gothic" w:eastAsia="Yu Gothic" w:hAnsi="Yu Gothic"/>
                <w:noProof/>
              </w:rPr>
              <w:t>ここにホームページの記事の内容となる文章を入れてください。（400文字まで）</w:t>
            </w:r>
            <w:r w:rsidRPr="00B02B01">
              <w:rPr>
                <w:rFonts w:ascii="Yu Gothic" w:eastAsia="Yu Gothic" w:hAnsi="Yu Gothic"/>
              </w:rPr>
              <w:fldChar w:fldCharType="end"/>
            </w:r>
          </w:p>
          <w:p w14:paraId="7A8FD404" w14:textId="77777777" w:rsidR="00125511" w:rsidRPr="00125511" w:rsidRDefault="00125511" w:rsidP="004F18F6">
            <w:pPr>
              <w:ind w:leftChars="-202" w:left="-424" w:firstLineChars="202" w:firstLine="424"/>
              <w:rPr>
                <w:rFonts w:ascii="Yu Gothic" w:eastAsia="Yu Gothic" w:hAnsi="Yu Gothic"/>
              </w:rPr>
            </w:pPr>
          </w:p>
        </w:tc>
      </w:tr>
    </w:tbl>
    <w:p w14:paraId="1AB95FE1" w14:textId="77777777" w:rsidR="003A45E3" w:rsidRDefault="003A45E3" w:rsidP="00125511">
      <w:pPr>
        <w:rPr>
          <w:rFonts w:ascii="Yu Gothic" w:eastAsia="Yu Gothic" w:hAnsi="Yu Gothic"/>
        </w:rPr>
      </w:pPr>
    </w:p>
    <w:p w14:paraId="37D7FC8B" w14:textId="77777777" w:rsidR="00835656" w:rsidRDefault="00835656" w:rsidP="00835656">
      <w:pPr>
        <w:pStyle w:val="2"/>
      </w:pPr>
      <w:r>
        <w:rPr>
          <w:rFonts w:hint="eastAsia"/>
        </w:rPr>
        <w:t>画像・写真</w:t>
      </w:r>
    </w:p>
    <w:p w14:paraId="74002AAC" w14:textId="0B93D29E" w:rsidR="00835656" w:rsidRDefault="00835656" w:rsidP="00125511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1"/>
      <w:r>
        <w:rPr>
          <w:rFonts w:ascii="Yu Gothic" w:eastAsia="Yu Gothic" w:hAnsi="Yu Gothic"/>
        </w:rPr>
        <w:instrText xml:space="preserve"> FORMCHECKBOX </w:instrText>
      </w:r>
      <w:r w:rsidR="000B6B4F">
        <w:rPr>
          <w:rFonts w:ascii="Yu Gothic" w:eastAsia="Yu Gothic" w:hAnsi="Yu Gothic"/>
        </w:rPr>
      </w:r>
      <w:r w:rsidR="000B6B4F">
        <w:rPr>
          <w:rFonts w:ascii="Yu Gothic" w:eastAsia="Yu Gothic" w:hAnsi="Yu Gothic"/>
        </w:rPr>
        <w:fldChar w:fldCharType="separate"/>
      </w:r>
      <w:r>
        <w:rPr>
          <w:rFonts w:ascii="Yu Gothic" w:eastAsia="Yu Gothic" w:hAnsi="Yu Gothic"/>
        </w:rPr>
        <w:fldChar w:fldCharType="end"/>
      </w:r>
      <w:bookmarkEnd w:id="2"/>
      <w:r>
        <w:rPr>
          <w:rFonts w:ascii="Yu Gothic" w:eastAsia="Yu Gothic" w:hAnsi="Yu Gothic" w:hint="eastAsia"/>
        </w:rPr>
        <w:t xml:space="preserve">　写真あり　　</w:t>
      </w:r>
      <w:r>
        <w:rPr>
          <w:rFonts w:ascii="Yu Gothic" w:eastAsia="Yu Gothic" w:hAnsi="Yu Gothic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2"/>
      <w:r>
        <w:rPr>
          <w:rFonts w:ascii="Yu Gothic" w:eastAsia="Yu Gothic" w:hAnsi="Yu Gothic"/>
        </w:rPr>
        <w:instrText xml:space="preserve"> FORMCHECKBOX </w:instrText>
      </w:r>
      <w:r w:rsidR="000B6B4F">
        <w:rPr>
          <w:rFonts w:ascii="Yu Gothic" w:eastAsia="Yu Gothic" w:hAnsi="Yu Gothic"/>
        </w:rPr>
      </w:r>
      <w:r w:rsidR="000B6B4F">
        <w:rPr>
          <w:rFonts w:ascii="Yu Gothic" w:eastAsia="Yu Gothic" w:hAnsi="Yu Gothic"/>
        </w:rPr>
        <w:fldChar w:fldCharType="separate"/>
      </w:r>
      <w:r>
        <w:rPr>
          <w:rFonts w:ascii="Yu Gothic" w:eastAsia="Yu Gothic" w:hAnsi="Yu Gothic"/>
        </w:rPr>
        <w:fldChar w:fldCharType="end"/>
      </w:r>
      <w:bookmarkEnd w:id="3"/>
      <w:r>
        <w:rPr>
          <w:rFonts w:ascii="Yu Gothic" w:eastAsia="Yu Gothic" w:hAnsi="Yu Gothic" w:hint="eastAsia"/>
        </w:rPr>
        <w:t>写真なし</w:t>
      </w:r>
    </w:p>
    <w:p w14:paraId="457201F1" w14:textId="77777777" w:rsidR="00802CC8" w:rsidRPr="00B02B01" w:rsidRDefault="00802CC8" w:rsidP="00125511">
      <w:pPr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写真・画像がある場合は、林中コミュニティセンターまでご提出ください。</w:t>
      </w:r>
    </w:p>
    <w:sectPr w:rsidR="00802CC8" w:rsidRPr="00B02B01" w:rsidSect="00CD7A3F">
      <w:type w:val="continuous"/>
      <w:pgSz w:w="11900" w:h="16840"/>
      <w:pgMar w:top="1313" w:right="1701" w:bottom="11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pan Bunkyu Midashi Gothic Ex">
    <w:panose1 w:val="020B09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D5"/>
    <w:rsid w:val="00014352"/>
    <w:rsid w:val="000B6B4F"/>
    <w:rsid w:val="000E1D1A"/>
    <w:rsid w:val="00125511"/>
    <w:rsid w:val="001859D5"/>
    <w:rsid w:val="00376E60"/>
    <w:rsid w:val="003A45E3"/>
    <w:rsid w:val="003D2EF4"/>
    <w:rsid w:val="007C26D7"/>
    <w:rsid w:val="00802CC8"/>
    <w:rsid w:val="00835656"/>
    <w:rsid w:val="008B0654"/>
    <w:rsid w:val="009C34B7"/>
    <w:rsid w:val="00A54585"/>
    <w:rsid w:val="00A705E1"/>
    <w:rsid w:val="00AA0825"/>
    <w:rsid w:val="00B02B01"/>
    <w:rsid w:val="00CD7A3F"/>
    <w:rsid w:val="00D52231"/>
    <w:rsid w:val="00D57642"/>
    <w:rsid w:val="00D67E29"/>
    <w:rsid w:val="00DD0CFD"/>
    <w:rsid w:val="00DE52BF"/>
    <w:rsid w:val="00E75BAA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F4C6"/>
  <w15:chartTrackingRefBased/>
  <w15:docId w15:val="{B2B45A8E-2167-F045-8A7A-9CDCAD85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D57642"/>
    <w:pPr>
      <w:pBdr>
        <w:bottom w:val="single" w:sz="12" w:space="1" w:color="AB1E19" w:themeColor="accent1" w:themeShade="BF"/>
      </w:pBdr>
      <w:spacing w:before="120" w:after="120"/>
      <w:ind w:leftChars="100" w:left="440" w:rightChars="100" w:right="100"/>
      <w:outlineLvl w:val="0"/>
    </w:pPr>
    <w:rPr>
      <w:rFonts w:asciiTheme="majorHAnsi" w:eastAsia="Toppan Bunkyu Midashi Gothic Ex" w:hAnsiTheme="majorHAnsi" w:cstheme="majorBidi"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B0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57642"/>
    <w:rPr>
      <w:rFonts w:asciiTheme="majorHAnsi" w:eastAsia="Toppan Bunkyu Midashi Gothic Ex" w:hAnsiTheme="majorHAnsi" w:cstheme="majorBidi"/>
      <w:bCs/>
      <w:color w:val="000000" w:themeColor="text1"/>
      <w:sz w:val="24"/>
    </w:rPr>
  </w:style>
  <w:style w:type="paragraph" w:styleId="a3">
    <w:name w:val="Title"/>
    <w:basedOn w:val="a"/>
    <w:next w:val="a"/>
    <w:link w:val="a4"/>
    <w:uiPriority w:val="10"/>
    <w:qFormat/>
    <w:rsid w:val="00DD0CF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0CFD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B02B01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0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kato/Library/Group%20Containers/UBF8T346G9.Office/User%20Content.localized/Templates.localized/&#12467;&#12511;&#12517;&#12491;&#12486;&#12451;&#26519;&#20013;%20HP%20&#25237;&#31295;&#29992;&#21407;&#31295;&#12471;&#12540;&#12488;.dotx" TargetMode="Externa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3911E-B5FD-5941-8A11-5F0DB453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コミュニティ林中 HP 投稿用原稿シート.dotx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中村 和仁</cp:lastModifiedBy>
  <cp:revision>6</cp:revision>
  <dcterms:created xsi:type="dcterms:W3CDTF">2022-03-15T16:48:00Z</dcterms:created>
  <dcterms:modified xsi:type="dcterms:W3CDTF">2022-03-16T05:00:00Z</dcterms:modified>
</cp:coreProperties>
</file>